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40" w:rsidRDefault="00817B40" w:rsidP="002B5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МІСЦЕВІ ВИБОРИ</w:t>
      </w:r>
      <w:r>
        <w:rPr>
          <w:b/>
          <w:sz w:val="28"/>
          <w:szCs w:val="28"/>
          <w:lang w:val="uk-UA"/>
        </w:rPr>
        <w:br/>
        <w:t>25 ЖОВТНЯ 2020 РОКУ</w:t>
      </w:r>
    </w:p>
    <w:p w:rsidR="00817B40" w:rsidRDefault="00817B40" w:rsidP="002B59F3">
      <w:pPr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ЧЕЧЕЛЬНИЦЬКА  СЕЛИЩНА ТЕРИТОРІАЛЬНА ВИБОРЧА КОМІСІЯ</w:t>
      </w:r>
    </w:p>
    <w:p w:rsidR="00817B40" w:rsidRDefault="00817B40" w:rsidP="002B59F3">
      <w:pPr>
        <w:spacing w:before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ГАЙСИНСЬКОГО РАЙОНУ ВІННИЦЬКОЇ ОБЛАСТІ </w:t>
      </w:r>
    </w:p>
    <w:p w:rsidR="00817B40" w:rsidRDefault="00817B40" w:rsidP="002B59F3">
      <w:pPr>
        <w:rPr>
          <w:sz w:val="28"/>
          <w:szCs w:val="28"/>
          <w:lang w:val="uk-UA"/>
        </w:rPr>
      </w:pPr>
    </w:p>
    <w:p w:rsidR="00817B40" w:rsidRDefault="00817B40" w:rsidP="002B5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 О С Т А Н О В А</w:t>
      </w:r>
    </w:p>
    <w:p w:rsidR="00817B40" w:rsidRPr="00B2480D" w:rsidRDefault="00817B40" w:rsidP="002B59F3">
      <w:pPr>
        <w:jc w:val="center"/>
        <w:rPr>
          <w:b/>
          <w:sz w:val="28"/>
          <w:szCs w:val="28"/>
          <w:lang w:val="uk-UA"/>
        </w:rPr>
      </w:pPr>
    </w:p>
    <w:p w:rsidR="00817B40" w:rsidRPr="00B2480D" w:rsidRDefault="00817B40" w:rsidP="002B59F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С-ще ЧЕЧЕЛЬНИК</w:t>
      </w:r>
    </w:p>
    <w:p w:rsidR="00817B40" w:rsidRDefault="00817B40" w:rsidP="002B59F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год. 0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хв.</w:t>
      </w:r>
    </w:p>
    <w:p w:rsidR="00817B40" w:rsidRDefault="00817B40" w:rsidP="002B59F3">
      <w:pPr>
        <w:jc w:val="both"/>
        <w:rPr>
          <w:sz w:val="28"/>
          <w:szCs w:val="28"/>
        </w:rPr>
      </w:pPr>
    </w:p>
    <w:p w:rsidR="00817B40" w:rsidRDefault="00817B40" w:rsidP="002B59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29</w:t>
      </w:r>
    </w:p>
    <w:p w:rsidR="00817B40" w:rsidRDefault="00817B40" w:rsidP="002B59F3">
      <w:pPr>
        <w:jc w:val="both"/>
        <w:rPr>
          <w:sz w:val="28"/>
          <w:szCs w:val="28"/>
          <w:lang w:val="uk-UA"/>
        </w:rPr>
      </w:pPr>
    </w:p>
    <w:p w:rsidR="00817B40" w:rsidRPr="00B2480D" w:rsidRDefault="00817B40" w:rsidP="00B2480D">
      <w:pPr>
        <w:jc w:val="center"/>
        <w:rPr>
          <w:b/>
          <w:sz w:val="32"/>
          <w:szCs w:val="32"/>
          <w:lang w:val="uk-UA"/>
        </w:rPr>
      </w:pPr>
      <w:r w:rsidRPr="00B2480D">
        <w:rPr>
          <w:b/>
          <w:sz w:val="32"/>
          <w:szCs w:val="32"/>
          <w:lang w:val="uk-UA"/>
        </w:rPr>
        <w:t>Про визнання обраним Чечельницьким селищним головою</w:t>
      </w:r>
    </w:p>
    <w:p w:rsidR="00817B40" w:rsidRDefault="00817B40" w:rsidP="002B59F3">
      <w:pPr>
        <w:jc w:val="both"/>
        <w:rPr>
          <w:b/>
          <w:sz w:val="28"/>
          <w:szCs w:val="28"/>
          <w:lang w:val="uk-UA"/>
        </w:rPr>
      </w:pPr>
    </w:p>
    <w:p w:rsidR="00817B40" w:rsidRDefault="00817B40" w:rsidP="0094719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Чечельницька селищна територіальна виборча комісія, розглянувши та опрацювавши  протоколи дільничних виборчих комісій  № 051341 , №051342, № 051343, № 051326, № 051325, №051340, №051338, № 051339, № 051321, № 051323, №051322, №051324, № 051329, № 051328, №051330, № 051331, №051335 про підрахунок голосів виборців на виборчих дільницях з виборів Чечельницького селищного голови, встановила результати голосування в Єдиному одномандатному селищному виборчому окрузі з виборів Чечельницького селищного голови та відповідно до ч.1 ст.278 Виборчого кодексу України </w:t>
      </w:r>
      <w:r w:rsidRPr="00EE71EC">
        <w:rPr>
          <w:b/>
          <w:sz w:val="28"/>
          <w:szCs w:val="28"/>
          <w:lang w:val="uk-UA"/>
        </w:rPr>
        <w:t>постановила:</w:t>
      </w:r>
    </w:p>
    <w:p w:rsidR="00817B40" w:rsidRPr="00947196" w:rsidRDefault="00817B40" w:rsidP="0094719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обраною Чечельницьким селищним головою </w:t>
      </w:r>
      <w:r w:rsidRPr="00947196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алісіку Світлану Андріївну </w:t>
      </w:r>
      <w:r w:rsidRPr="00325CE3">
        <w:rPr>
          <w:sz w:val="28"/>
          <w:szCs w:val="28"/>
          <w:lang w:val="uk-UA"/>
        </w:rPr>
        <w:t>згідно з Додатком 1</w:t>
      </w:r>
      <w:r>
        <w:rPr>
          <w:sz w:val="28"/>
          <w:szCs w:val="28"/>
          <w:lang w:val="uk-UA"/>
        </w:rPr>
        <w:t>.</w:t>
      </w:r>
    </w:p>
    <w:p w:rsidR="00817B40" w:rsidRDefault="00817B40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Дану постанову  розмістити на сайті Чечельницької селищної ради, Чечельницької районної адміністрації та на інформаційному стенді Чечельницької селищної територіальної виборчої комісії.</w:t>
      </w:r>
    </w:p>
    <w:p w:rsidR="00817B40" w:rsidRDefault="00817B40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Копію цієї постанови надати Палісіці С.А.</w:t>
      </w:r>
    </w:p>
    <w:p w:rsidR="00817B40" w:rsidRDefault="00817B40" w:rsidP="00947196">
      <w:pPr>
        <w:spacing w:line="360" w:lineRule="auto"/>
        <w:jc w:val="both"/>
        <w:rPr>
          <w:sz w:val="28"/>
          <w:szCs w:val="28"/>
          <w:lang w:val="uk-UA"/>
        </w:rPr>
      </w:pPr>
    </w:p>
    <w:p w:rsidR="00817B40" w:rsidRDefault="00817B40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Чечельницької селищної</w:t>
      </w:r>
    </w:p>
    <w:p w:rsidR="00817B40" w:rsidRDefault="00817B40" w:rsidP="009471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виборчої комісії                                                       Н. Терех</w:t>
      </w:r>
    </w:p>
    <w:p w:rsidR="00817B40" w:rsidRPr="00EE71EC" w:rsidRDefault="00817B40" w:rsidP="00947196">
      <w:pPr>
        <w:spacing w:line="360" w:lineRule="auto"/>
        <w:jc w:val="both"/>
        <w:rPr>
          <w:sz w:val="28"/>
          <w:szCs w:val="28"/>
          <w:lang w:val="uk-UA"/>
        </w:rPr>
      </w:pPr>
    </w:p>
    <w:p w:rsidR="00817B40" w:rsidRDefault="00817B40" w:rsidP="00325C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Чечельницької селищної</w:t>
      </w:r>
    </w:p>
    <w:p w:rsidR="00817B40" w:rsidRDefault="00817B40" w:rsidP="00325CE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виборчої комісії                                                       Г. Бурлака</w:t>
      </w:r>
    </w:p>
    <w:p w:rsidR="00817B40" w:rsidRDefault="00817B40" w:rsidP="00325CE3">
      <w:pPr>
        <w:spacing w:line="360" w:lineRule="auto"/>
        <w:rPr>
          <w:sz w:val="28"/>
          <w:szCs w:val="28"/>
          <w:lang w:val="uk-UA"/>
        </w:rPr>
      </w:pPr>
    </w:p>
    <w:sectPr w:rsidR="00817B40" w:rsidSect="0013506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40" w:rsidRDefault="00817B40" w:rsidP="002B59F3">
      <w:r>
        <w:separator/>
      </w:r>
    </w:p>
  </w:endnote>
  <w:endnote w:type="continuationSeparator" w:id="1">
    <w:p w:rsidR="00817B40" w:rsidRDefault="00817B40" w:rsidP="002B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40" w:rsidRDefault="00817B40" w:rsidP="002B59F3">
      <w:r>
        <w:separator/>
      </w:r>
    </w:p>
  </w:footnote>
  <w:footnote w:type="continuationSeparator" w:id="1">
    <w:p w:rsidR="00817B40" w:rsidRDefault="00817B40" w:rsidP="002B5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9F3"/>
    <w:rsid w:val="000B078F"/>
    <w:rsid w:val="000F3D4D"/>
    <w:rsid w:val="00135069"/>
    <w:rsid w:val="001E50B2"/>
    <w:rsid w:val="002460DC"/>
    <w:rsid w:val="002B59F3"/>
    <w:rsid w:val="002D54EA"/>
    <w:rsid w:val="00325CE3"/>
    <w:rsid w:val="003C7033"/>
    <w:rsid w:val="00466A6F"/>
    <w:rsid w:val="00476278"/>
    <w:rsid w:val="005A2E94"/>
    <w:rsid w:val="005B22B4"/>
    <w:rsid w:val="006B1948"/>
    <w:rsid w:val="007531BF"/>
    <w:rsid w:val="00817B40"/>
    <w:rsid w:val="00884652"/>
    <w:rsid w:val="00947196"/>
    <w:rsid w:val="00AD397A"/>
    <w:rsid w:val="00B2480D"/>
    <w:rsid w:val="00C109CE"/>
    <w:rsid w:val="00C434D6"/>
    <w:rsid w:val="00C43EB5"/>
    <w:rsid w:val="00CF46EF"/>
    <w:rsid w:val="00D438BD"/>
    <w:rsid w:val="00E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F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59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9F3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2B59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9F3"/>
    <w:rPr>
      <w:rFonts w:cs="Times New Roman"/>
      <w:lang w:val="uk-UA"/>
    </w:rPr>
  </w:style>
  <w:style w:type="paragraph" w:styleId="FootnoteText">
    <w:name w:val="footnote text"/>
    <w:basedOn w:val="Normal"/>
    <w:link w:val="FootnoteTextChar"/>
    <w:uiPriority w:val="99"/>
    <w:semiHidden/>
    <w:rsid w:val="00D438B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38B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2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2B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915</Words>
  <Characters>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МІСЦЕВІ ВИБОРИ</dc:title>
  <dc:subject/>
  <dc:creator>parafiivka@gmail.com</dc:creator>
  <cp:keywords/>
  <dc:description/>
  <cp:lastModifiedBy>РДА</cp:lastModifiedBy>
  <cp:revision>3</cp:revision>
  <cp:lastPrinted>2020-11-05T08:53:00Z</cp:lastPrinted>
  <dcterms:created xsi:type="dcterms:W3CDTF">2020-11-05T08:41:00Z</dcterms:created>
  <dcterms:modified xsi:type="dcterms:W3CDTF">2020-11-05T08:55:00Z</dcterms:modified>
</cp:coreProperties>
</file>