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3D" w:rsidRDefault="004B793D" w:rsidP="002B59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МІСЦЕВІ ВИБОРИ</w:t>
      </w:r>
      <w:r>
        <w:rPr>
          <w:b/>
          <w:sz w:val="28"/>
          <w:szCs w:val="28"/>
          <w:lang w:val="uk-UA"/>
        </w:rPr>
        <w:br/>
        <w:t>25 ЖОВТНЯ 2020 РОКУ</w:t>
      </w:r>
    </w:p>
    <w:p w:rsidR="004B793D" w:rsidRDefault="004B793D" w:rsidP="002B59F3">
      <w:pPr>
        <w:spacing w:before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ЧЕЧЕЛЬНИЦЬКА  СЕЛИЩНА ТЕРИТОРІАЛЬНА ВИБОРЧА КОМІСІЯ</w:t>
      </w:r>
    </w:p>
    <w:p w:rsidR="004B793D" w:rsidRDefault="004B793D" w:rsidP="002B59F3">
      <w:pPr>
        <w:spacing w:before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ГАЙСИНСЬКОГО РАЙОНУ ВІННИЦЬКОЇ ОБЛАСТІ </w:t>
      </w:r>
    </w:p>
    <w:p w:rsidR="004B793D" w:rsidRDefault="004B793D" w:rsidP="002B59F3">
      <w:pPr>
        <w:rPr>
          <w:sz w:val="28"/>
          <w:szCs w:val="28"/>
          <w:lang w:val="uk-UA"/>
        </w:rPr>
      </w:pPr>
    </w:p>
    <w:p w:rsidR="004B793D" w:rsidRDefault="004B793D" w:rsidP="002B5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А</w:t>
      </w:r>
    </w:p>
    <w:p w:rsidR="004B793D" w:rsidRPr="00213EFF" w:rsidRDefault="004B793D" w:rsidP="002B5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С-ще ЧЕЧЕЛЬНИК</w:t>
      </w:r>
    </w:p>
    <w:p w:rsidR="004B793D" w:rsidRDefault="004B793D" w:rsidP="002B59F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год.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хв.</w:t>
      </w:r>
    </w:p>
    <w:p w:rsidR="004B793D" w:rsidRDefault="004B793D" w:rsidP="002B59F3">
      <w:pPr>
        <w:jc w:val="both"/>
        <w:rPr>
          <w:sz w:val="28"/>
          <w:szCs w:val="28"/>
        </w:rPr>
      </w:pPr>
    </w:p>
    <w:p w:rsidR="004B793D" w:rsidRDefault="004B793D" w:rsidP="002B59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листопада</w:t>
      </w:r>
      <w:r>
        <w:rPr>
          <w:sz w:val="28"/>
          <w:szCs w:val="28"/>
        </w:rPr>
        <w:t xml:space="preserve"> 2020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30</w:t>
      </w:r>
    </w:p>
    <w:p w:rsidR="004B793D" w:rsidRDefault="004B793D" w:rsidP="002B59F3">
      <w:pPr>
        <w:jc w:val="both"/>
        <w:rPr>
          <w:sz w:val="28"/>
          <w:szCs w:val="28"/>
          <w:lang w:val="uk-UA"/>
        </w:rPr>
      </w:pPr>
    </w:p>
    <w:p w:rsidR="004B793D" w:rsidRDefault="004B793D" w:rsidP="002372F7">
      <w:pPr>
        <w:jc w:val="center"/>
        <w:rPr>
          <w:b/>
          <w:sz w:val="28"/>
          <w:szCs w:val="28"/>
          <w:lang w:val="uk-UA"/>
        </w:rPr>
      </w:pPr>
      <w:r w:rsidRPr="002B59F3">
        <w:rPr>
          <w:b/>
          <w:sz w:val="28"/>
          <w:szCs w:val="28"/>
          <w:lang w:val="uk-UA"/>
        </w:rPr>
        <w:t>Про визнання обраним</w:t>
      </w:r>
      <w:r>
        <w:rPr>
          <w:b/>
          <w:sz w:val="28"/>
          <w:szCs w:val="28"/>
          <w:lang w:val="uk-UA"/>
        </w:rPr>
        <w:t>и депутатами Чечельницької селищної ради в єдиному багатомандатному виборчому окрузі</w:t>
      </w:r>
    </w:p>
    <w:p w:rsidR="004B793D" w:rsidRDefault="004B793D" w:rsidP="002B59F3">
      <w:pPr>
        <w:jc w:val="both"/>
        <w:rPr>
          <w:b/>
          <w:sz w:val="28"/>
          <w:szCs w:val="28"/>
          <w:lang w:val="uk-UA"/>
        </w:rPr>
      </w:pPr>
    </w:p>
    <w:p w:rsidR="004B793D" w:rsidRDefault="004B793D" w:rsidP="0094719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Чечельницька селищна територіальна виборча комісія, розглянувши та опрацювавши  протоколи дільничних виборчих комісій  № 051341 , № 051342, № 051343, № 051326, № 051325, № 051340, № 051338, № 051339, № 051321, № 051323, № 051322, № 051324, № 051329, № 051328, № 051330, № 051331, № 051335 про підрахунок голосів виборців на виборчих дільницях з виборів депутатів Чечельницької селищної ради , встановила результати голосування в єдиному багатомандатному виборчому окрузі з виборів депутатів Чечельницької селищної ради та відповідно до ч.1 ст.269 Виборчого кодексу України </w:t>
      </w:r>
      <w:r w:rsidRPr="00EE71EC">
        <w:rPr>
          <w:b/>
          <w:sz w:val="28"/>
          <w:szCs w:val="28"/>
          <w:lang w:val="uk-UA"/>
        </w:rPr>
        <w:t>постановила: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 обраними депутатами Чечельницької селищної ради в єдиному багатомандатному виборчому окрузі згідно Додатку 1: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Палісіка Світлана Андріївна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Овчар Олександр Михайлович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Колісник Світлана Олексіївна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Катеринич Віктор Васильович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Шумило Сергій Іванович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Частоколяний Олег Віталійович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Лесик Валентина Геннадіївна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Фаренюк Сергій Анатолійович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Ковтун Олександр Олексійович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Соколов Руслан Юрійович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Каленич Павло Євгенійович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Котенко Олена Миколаївна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Істратов Віталій Володимирович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Федчишен Михайло Опанасович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 П’</w:t>
      </w:r>
      <w:r>
        <w:rPr>
          <w:sz w:val="28"/>
          <w:szCs w:val="28"/>
          <w:lang w:val="en-US"/>
        </w:rPr>
        <w:t>яніщук Сергій Вікторович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-Пустовий Сергій Михайлович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Козбан Іван Володимирович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Вівчарук Василь Миколайович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Якимчук Валентина Анатоліївна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Павлишена Олена Степанівна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Зварищук Анатолій Миколайович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Савчук Віталій Володимирович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Лесик Валентин Іванович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Храновський Олег Анатолійович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Мурга Михайло Анатолійович</w:t>
      </w:r>
    </w:p>
    <w:p w:rsidR="004B793D" w:rsidRPr="00461D92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Схабовський Віктор Леонідович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Дану постанову  розмістити на сайті Чечельницької селищної ради, чечельницької районної адміністрації та на інформаційному стенді Чечельницької селищної територіальної виборчої комісії.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Чечельницької селищної</w:t>
      </w:r>
    </w:p>
    <w:p w:rsidR="004B793D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виборчої комісії                                                       Н. Терех</w:t>
      </w:r>
    </w:p>
    <w:p w:rsidR="004B793D" w:rsidRPr="00EE71EC" w:rsidRDefault="004B793D" w:rsidP="00947196">
      <w:pPr>
        <w:spacing w:line="360" w:lineRule="auto"/>
        <w:jc w:val="both"/>
        <w:rPr>
          <w:sz w:val="28"/>
          <w:szCs w:val="28"/>
          <w:lang w:val="uk-UA"/>
        </w:rPr>
      </w:pPr>
    </w:p>
    <w:p w:rsidR="004B793D" w:rsidRDefault="004B793D" w:rsidP="00325C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Чечельницької селищної</w:t>
      </w:r>
    </w:p>
    <w:p w:rsidR="004B793D" w:rsidRDefault="004B793D" w:rsidP="00325CE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виборчої комісії                                                        Г. Бурлака</w:t>
      </w:r>
    </w:p>
    <w:sectPr w:rsidR="004B793D" w:rsidSect="00CF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3D" w:rsidRDefault="004B793D" w:rsidP="002B59F3">
      <w:r>
        <w:separator/>
      </w:r>
    </w:p>
  </w:endnote>
  <w:endnote w:type="continuationSeparator" w:id="1">
    <w:p w:rsidR="004B793D" w:rsidRDefault="004B793D" w:rsidP="002B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3D" w:rsidRDefault="004B793D" w:rsidP="002B59F3">
      <w:r>
        <w:separator/>
      </w:r>
    </w:p>
  </w:footnote>
  <w:footnote w:type="continuationSeparator" w:id="1">
    <w:p w:rsidR="004B793D" w:rsidRDefault="004B793D" w:rsidP="002B5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49DF"/>
    <w:multiLevelType w:val="hybridMultilevel"/>
    <w:tmpl w:val="CE90E278"/>
    <w:lvl w:ilvl="0" w:tplc="D2E405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970E5"/>
    <w:multiLevelType w:val="hybridMultilevel"/>
    <w:tmpl w:val="4C0A815A"/>
    <w:lvl w:ilvl="0" w:tplc="F7200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A6F1C"/>
    <w:multiLevelType w:val="hybridMultilevel"/>
    <w:tmpl w:val="DE423CD6"/>
    <w:lvl w:ilvl="0" w:tplc="FBBE5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6595E"/>
    <w:multiLevelType w:val="hybridMultilevel"/>
    <w:tmpl w:val="8F369742"/>
    <w:lvl w:ilvl="0" w:tplc="439C4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9F3"/>
    <w:rsid w:val="000F3D4D"/>
    <w:rsid w:val="00213EFF"/>
    <w:rsid w:val="002372F7"/>
    <w:rsid w:val="002460DC"/>
    <w:rsid w:val="002B59F3"/>
    <w:rsid w:val="002D54EA"/>
    <w:rsid w:val="003213CA"/>
    <w:rsid w:val="00325CE3"/>
    <w:rsid w:val="003C7033"/>
    <w:rsid w:val="00461D92"/>
    <w:rsid w:val="004B793D"/>
    <w:rsid w:val="005A2E94"/>
    <w:rsid w:val="005B22B4"/>
    <w:rsid w:val="006B1948"/>
    <w:rsid w:val="0070406E"/>
    <w:rsid w:val="007531BF"/>
    <w:rsid w:val="007979BE"/>
    <w:rsid w:val="007D66A0"/>
    <w:rsid w:val="00947196"/>
    <w:rsid w:val="009D754A"/>
    <w:rsid w:val="00AD397A"/>
    <w:rsid w:val="00C434D6"/>
    <w:rsid w:val="00C43EB5"/>
    <w:rsid w:val="00CF7161"/>
    <w:rsid w:val="00D438BD"/>
    <w:rsid w:val="00DF7349"/>
    <w:rsid w:val="00E43AF0"/>
    <w:rsid w:val="00EE71EC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F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9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9F3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rsid w:val="002B59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9F3"/>
    <w:rPr>
      <w:rFonts w:cs="Times New Roman"/>
      <w:lang w:val="uk-UA"/>
    </w:rPr>
  </w:style>
  <w:style w:type="paragraph" w:styleId="FootnoteText">
    <w:name w:val="footnote text"/>
    <w:basedOn w:val="Normal"/>
    <w:link w:val="FootnoteTextChar"/>
    <w:uiPriority w:val="99"/>
    <w:semiHidden/>
    <w:rsid w:val="00D438BD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38B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2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2B4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797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1432</Words>
  <Characters>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МІСЦЕВІ ВИБОРИ</dc:title>
  <dc:subject/>
  <dc:creator>parafiivka@gmail.com</dc:creator>
  <cp:keywords/>
  <dc:description/>
  <cp:lastModifiedBy>РДА</cp:lastModifiedBy>
  <cp:revision>2</cp:revision>
  <cp:lastPrinted>2020-11-05T09:36:00Z</cp:lastPrinted>
  <dcterms:created xsi:type="dcterms:W3CDTF">2020-11-05T09:38:00Z</dcterms:created>
  <dcterms:modified xsi:type="dcterms:W3CDTF">2020-11-05T09:38:00Z</dcterms:modified>
</cp:coreProperties>
</file>