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C8" w:rsidRPr="00325CE3" w:rsidRDefault="001F4BC8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 w:rsidRPr="00325CE3">
        <w:rPr>
          <w:b/>
          <w:sz w:val="22"/>
          <w:szCs w:val="22"/>
          <w:lang w:val="uk-UA" w:eastAsia="uk-UA"/>
        </w:rPr>
        <w:t>Додаток 1</w:t>
      </w:r>
    </w:p>
    <w:p w:rsidR="001F4BC8" w:rsidRPr="00325CE3" w:rsidRDefault="001F4BC8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до Постанови Чечельницької</w:t>
      </w:r>
      <w:r w:rsidRPr="00325CE3">
        <w:rPr>
          <w:b/>
          <w:sz w:val="22"/>
          <w:szCs w:val="22"/>
          <w:lang w:val="uk-UA" w:eastAsia="uk-UA"/>
        </w:rPr>
        <w:t xml:space="preserve"> селищної територіальної виборчої комісії</w:t>
      </w:r>
    </w:p>
    <w:p w:rsidR="001F4BC8" w:rsidRPr="00325CE3" w:rsidRDefault="001F4BC8" w:rsidP="00141864">
      <w:pPr>
        <w:spacing w:after="160" w:line="259" w:lineRule="auto"/>
        <w:jc w:val="right"/>
        <w:rPr>
          <w:b/>
          <w:sz w:val="22"/>
          <w:szCs w:val="22"/>
          <w:lang w:val="uk-UA" w:eastAsia="uk-UA"/>
        </w:rPr>
      </w:pPr>
      <w:r>
        <w:rPr>
          <w:b/>
          <w:sz w:val="22"/>
          <w:szCs w:val="22"/>
          <w:lang w:val="uk-UA" w:eastAsia="uk-UA"/>
        </w:rPr>
        <w:t>від 04 листопада 2020 року № 29</w:t>
      </w:r>
    </w:p>
    <w:p w:rsidR="001F4BC8" w:rsidRDefault="001F4BC8" w:rsidP="00141864">
      <w:pPr>
        <w:spacing w:line="360" w:lineRule="auto"/>
        <w:jc w:val="center"/>
        <w:rPr>
          <w:b/>
          <w:sz w:val="28"/>
          <w:szCs w:val="28"/>
        </w:rPr>
      </w:pPr>
      <w:r w:rsidRPr="00325CE3">
        <w:rPr>
          <w:b/>
          <w:sz w:val="28"/>
          <w:szCs w:val="28"/>
        </w:rPr>
        <w:t>Повідомлення про результати</w:t>
      </w:r>
      <w:r>
        <w:rPr>
          <w:b/>
          <w:sz w:val="28"/>
          <w:szCs w:val="28"/>
          <w:lang w:val="uk-UA"/>
        </w:rPr>
        <w:t xml:space="preserve"> </w:t>
      </w:r>
      <w:r w:rsidRPr="00325CE3">
        <w:rPr>
          <w:b/>
          <w:sz w:val="28"/>
          <w:szCs w:val="28"/>
        </w:rPr>
        <w:t>виборів та обрання</w:t>
      </w:r>
      <w:r>
        <w:rPr>
          <w:b/>
          <w:sz w:val="28"/>
          <w:szCs w:val="28"/>
          <w:lang w:val="uk-UA"/>
        </w:rPr>
        <w:t xml:space="preserve"> </w:t>
      </w:r>
      <w:r w:rsidRPr="00325CE3">
        <w:rPr>
          <w:b/>
          <w:sz w:val="28"/>
          <w:szCs w:val="28"/>
        </w:rPr>
        <w:t>селищним головою</w:t>
      </w:r>
    </w:p>
    <w:p w:rsidR="001F4BC8" w:rsidRDefault="001F4BC8" w:rsidP="0014186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12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7"/>
        <w:gridCol w:w="1440"/>
        <w:gridCol w:w="908"/>
        <w:gridCol w:w="884"/>
        <w:gridCol w:w="1232"/>
        <w:gridCol w:w="2268"/>
        <w:gridCol w:w="2268"/>
        <w:gridCol w:w="1276"/>
        <w:gridCol w:w="2410"/>
      </w:tblGrid>
      <w:tr w:rsidR="001F4BC8" w:rsidRPr="00141864" w:rsidTr="003841FD">
        <w:trPr>
          <w:jc w:val="center"/>
        </w:trPr>
        <w:tc>
          <w:tcPr>
            <w:tcW w:w="2437" w:type="dxa"/>
            <w:vAlign w:val="center"/>
          </w:tcPr>
          <w:p w:rsidR="001F4BC8" w:rsidRPr="00D438BD" w:rsidRDefault="001F4BC8" w:rsidP="00CC6F4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 xml:space="preserve">Прізвище, </w:t>
            </w:r>
            <w:r w:rsidRPr="00D438BD">
              <w:rPr>
                <w:sz w:val="28"/>
                <w:szCs w:val="28"/>
                <w:lang w:val="uk-UA"/>
              </w:rPr>
              <w:br/>
              <w:t xml:space="preserve">власне ім’я </w:t>
            </w:r>
            <w:r w:rsidRPr="00D438BD">
              <w:rPr>
                <w:sz w:val="28"/>
                <w:szCs w:val="28"/>
                <w:lang w:val="uk-UA"/>
              </w:rPr>
              <w:br/>
              <w:t xml:space="preserve">(усі власні імена), по батькові </w:t>
            </w:r>
            <w:r w:rsidRPr="00D438BD">
              <w:rPr>
                <w:sz w:val="28"/>
                <w:szCs w:val="28"/>
                <w:lang w:val="uk-UA"/>
              </w:rPr>
              <w:br/>
              <w:t>(за наявності)</w:t>
            </w:r>
          </w:p>
        </w:tc>
        <w:tc>
          <w:tcPr>
            <w:tcW w:w="1440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 xml:space="preserve">Число, </w:t>
            </w:r>
            <w:r w:rsidRPr="00D438BD">
              <w:rPr>
                <w:sz w:val="28"/>
                <w:szCs w:val="28"/>
                <w:lang w:val="uk-UA"/>
              </w:rPr>
              <w:br/>
              <w:t>місяць, рік народження</w:t>
            </w:r>
            <w:r w:rsidRPr="00D438BD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908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884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Партійність</w:t>
            </w:r>
          </w:p>
        </w:tc>
        <w:tc>
          <w:tcPr>
            <w:tcW w:w="1232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Посада</w:t>
            </w:r>
          </w:p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(заняття)</w:t>
            </w:r>
          </w:p>
        </w:tc>
        <w:tc>
          <w:tcPr>
            <w:tcW w:w="2268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2268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D438BD">
              <w:rPr>
                <w:sz w:val="28"/>
                <w:szCs w:val="28"/>
                <w:lang w:val="uk-UA"/>
              </w:rPr>
              <w:t>Місце проживання</w:t>
            </w:r>
          </w:p>
        </w:tc>
        <w:tc>
          <w:tcPr>
            <w:tcW w:w="1276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141864">
              <w:rPr>
                <w:sz w:val="28"/>
                <w:szCs w:val="28"/>
                <w:lang w:val="uk-UA"/>
              </w:rPr>
              <w:t>Кількість голосів виборців</w:t>
            </w:r>
          </w:p>
        </w:tc>
        <w:tc>
          <w:tcPr>
            <w:tcW w:w="2410" w:type="dxa"/>
            <w:vAlign w:val="center"/>
          </w:tcPr>
          <w:p w:rsidR="001F4BC8" w:rsidRPr="00D438BD" w:rsidRDefault="001F4BC8" w:rsidP="00CC6F45">
            <w:pPr>
              <w:jc w:val="center"/>
              <w:rPr>
                <w:sz w:val="28"/>
                <w:szCs w:val="28"/>
                <w:lang w:val="uk-UA"/>
              </w:rPr>
            </w:pPr>
            <w:r w:rsidRPr="00141864">
              <w:rPr>
                <w:sz w:val="28"/>
                <w:szCs w:val="28"/>
                <w:lang w:val="uk-UA"/>
              </w:rPr>
              <w:t>Назва місцевої організації партії, від якої обрано голову</w:t>
            </w:r>
          </w:p>
        </w:tc>
      </w:tr>
      <w:tr w:rsidR="001F4BC8" w:rsidRPr="00141864" w:rsidTr="003841FD">
        <w:trPr>
          <w:jc w:val="center"/>
        </w:trPr>
        <w:tc>
          <w:tcPr>
            <w:tcW w:w="2437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t>Палісіка Світлана Андріївна</w:t>
            </w:r>
          </w:p>
        </w:tc>
        <w:tc>
          <w:tcPr>
            <w:tcW w:w="1440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t>20.05.1971</w:t>
            </w:r>
          </w:p>
        </w:tc>
        <w:tc>
          <w:tcPr>
            <w:tcW w:w="908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rPr>
                <w:lang w:val="uk-UA"/>
              </w:rPr>
              <w:t>вища</w:t>
            </w:r>
          </w:p>
        </w:tc>
        <w:tc>
          <w:tcPr>
            <w:tcW w:w="884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t>Безпартійна</w:t>
            </w:r>
          </w:p>
        </w:tc>
        <w:tc>
          <w:tcPr>
            <w:tcW w:w="1232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t>Селищний голова</w:t>
            </w:r>
          </w:p>
        </w:tc>
        <w:tc>
          <w:tcPr>
            <w:tcW w:w="2268" w:type="dxa"/>
          </w:tcPr>
          <w:p w:rsidR="001F4BC8" w:rsidRPr="003841FD" w:rsidRDefault="001F4BC8" w:rsidP="00CC6F45">
            <w:pPr>
              <w:jc w:val="center"/>
              <w:rPr>
                <w:lang w:val="uk-UA"/>
              </w:rPr>
            </w:pPr>
            <w:r w:rsidRPr="003841FD">
              <w:t>Чечельницька селищна рада</w:t>
            </w:r>
          </w:p>
        </w:tc>
        <w:tc>
          <w:tcPr>
            <w:tcW w:w="2268" w:type="dxa"/>
          </w:tcPr>
          <w:p w:rsidR="001F4BC8" w:rsidRPr="003841FD" w:rsidRDefault="001F4BC8" w:rsidP="003841FD">
            <w:pPr>
              <w:jc w:val="center"/>
            </w:pPr>
            <w:bookmarkStart w:id="0" w:name="_GoBack"/>
            <w:bookmarkEnd w:id="0"/>
            <w:r w:rsidRPr="003841FD">
              <w:t xml:space="preserve">вул. Гоголя, буд. 53 </w:t>
            </w:r>
            <w:r w:rsidRPr="003841FD">
              <w:br/>
              <w:t>смт. Чечельник,</w:t>
            </w:r>
          </w:p>
          <w:p w:rsidR="001F4BC8" w:rsidRPr="003841FD" w:rsidRDefault="001F4BC8" w:rsidP="003841FD">
            <w:pPr>
              <w:jc w:val="center"/>
            </w:pPr>
            <w:r w:rsidRPr="003841FD">
              <w:t>Гайсинський район</w:t>
            </w:r>
          </w:p>
          <w:p w:rsidR="001F4BC8" w:rsidRPr="003841FD" w:rsidRDefault="001F4BC8" w:rsidP="003841FD">
            <w:pPr>
              <w:jc w:val="center"/>
              <w:rPr>
                <w:lang w:val="uk-UA"/>
              </w:rPr>
            </w:pPr>
            <w:r w:rsidRPr="003841FD">
              <w:t>Вінницька область</w:t>
            </w:r>
          </w:p>
        </w:tc>
        <w:tc>
          <w:tcPr>
            <w:tcW w:w="1276" w:type="dxa"/>
          </w:tcPr>
          <w:p w:rsidR="001F4BC8" w:rsidRPr="003841FD" w:rsidRDefault="001F4BC8" w:rsidP="00CC6F45">
            <w:pPr>
              <w:spacing w:after="160" w:line="259" w:lineRule="auto"/>
              <w:jc w:val="center"/>
              <w:rPr>
                <w:lang w:val="uk-UA" w:eastAsia="en-US"/>
              </w:rPr>
            </w:pPr>
            <w:r w:rsidRPr="003841FD">
              <w:rPr>
                <w:lang w:val="uk-UA" w:eastAsia="en-US"/>
              </w:rPr>
              <w:t>1289</w:t>
            </w:r>
          </w:p>
        </w:tc>
        <w:tc>
          <w:tcPr>
            <w:tcW w:w="2410" w:type="dxa"/>
          </w:tcPr>
          <w:p w:rsidR="001F4BC8" w:rsidRPr="003841FD" w:rsidRDefault="001F4BC8" w:rsidP="00CC6F45">
            <w:pPr>
              <w:spacing w:after="160" w:line="259" w:lineRule="auto"/>
              <w:jc w:val="center"/>
              <w:rPr>
                <w:lang w:eastAsia="en-US"/>
              </w:rPr>
            </w:pPr>
            <w:r w:rsidRPr="003841FD">
              <w:t>Вінницька обласна організація «Всеукраїнського об’</w:t>
            </w:r>
            <w:r w:rsidRPr="003841FD">
              <w:rPr>
                <w:lang w:val="en-US"/>
              </w:rPr>
              <w:t>єднання “</w:t>
            </w:r>
            <w:r w:rsidRPr="003841FD">
              <w:t>Батьківщина»</w:t>
            </w:r>
          </w:p>
        </w:tc>
      </w:tr>
    </w:tbl>
    <w:p w:rsidR="001F4BC8" w:rsidRDefault="001F4BC8" w:rsidP="001418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F4BC8" w:rsidRPr="003841FD" w:rsidRDefault="001F4BC8" w:rsidP="0014186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F4BC8" w:rsidRDefault="001F4BC8">
      <w:pPr>
        <w:rPr>
          <w:sz w:val="28"/>
          <w:szCs w:val="28"/>
        </w:rPr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uk-UA"/>
        </w:rPr>
        <w:t xml:space="preserve"> Чечельницької </w:t>
      </w:r>
      <w:r>
        <w:rPr>
          <w:sz w:val="28"/>
          <w:szCs w:val="28"/>
        </w:rPr>
        <w:t>селищної</w:t>
      </w:r>
    </w:p>
    <w:p w:rsidR="001F4BC8" w:rsidRPr="00141864" w:rsidRDefault="001F4BC8" w:rsidP="003841FD">
      <w:pPr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ериторіальної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иборчої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комісії</w:t>
      </w:r>
      <w:r>
        <w:rPr>
          <w:sz w:val="28"/>
          <w:szCs w:val="28"/>
          <w:lang w:val="uk-UA"/>
        </w:rPr>
        <w:t xml:space="preserve">                                                                                      Г. Бурлака</w:t>
      </w:r>
    </w:p>
    <w:p w:rsidR="001F4BC8" w:rsidRDefault="001F4BC8">
      <w:pPr>
        <w:rPr>
          <w:sz w:val="28"/>
          <w:szCs w:val="28"/>
          <w:lang w:val="uk-UA"/>
        </w:rPr>
      </w:pPr>
    </w:p>
    <w:sectPr w:rsidR="001F4BC8" w:rsidSect="001418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64"/>
    <w:rsid w:val="00141864"/>
    <w:rsid w:val="001F4BC8"/>
    <w:rsid w:val="002460DC"/>
    <w:rsid w:val="00325CE3"/>
    <w:rsid w:val="003841FD"/>
    <w:rsid w:val="004906BB"/>
    <w:rsid w:val="004B22C7"/>
    <w:rsid w:val="005A2E94"/>
    <w:rsid w:val="007531BF"/>
    <w:rsid w:val="0099610B"/>
    <w:rsid w:val="00B05868"/>
    <w:rsid w:val="00C43EB5"/>
    <w:rsid w:val="00CC6F45"/>
    <w:rsid w:val="00D40678"/>
    <w:rsid w:val="00D438BD"/>
    <w:rsid w:val="00EB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6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C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536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parafiivka@gmail.com</dc:creator>
  <cp:keywords/>
  <dc:description/>
  <cp:lastModifiedBy>РДА</cp:lastModifiedBy>
  <cp:revision>2</cp:revision>
  <cp:lastPrinted>2020-10-31T13:06:00Z</cp:lastPrinted>
  <dcterms:created xsi:type="dcterms:W3CDTF">2020-11-05T08:47:00Z</dcterms:created>
  <dcterms:modified xsi:type="dcterms:W3CDTF">2020-11-05T08:47:00Z</dcterms:modified>
</cp:coreProperties>
</file>